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NICU申请的3台多参数监护仪的具体要求：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全新高精度模块，测量参数精度高。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标配：含2块可充电锂电池，内置打印实时数据和历史数据的跟踪热敏记录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波形：8道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可监测：ECG、体温、心率、脉搏、呼吸、无创血压、CVP/ART、血氧饱和度等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屏幕：12寸以上屏幕，触屏、按钮均可调节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报警：声、光报警，可自由调节报警数值。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A64DA1"/>
    <w:multiLevelType w:val="singleLevel"/>
    <w:tmpl w:val="BFA64D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22788"/>
    <w:rsid w:val="6D535020"/>
    <w:rsid w:val="76B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2018-05-18T00:15:00Z</dcterms:created>
  <dc:creator>Administrator</dc:creator>
  <cp:lastModifiedBy>Administrator</cp:lastModifiedBy>
  <dcterms:modified xsi:type="dcterms:W3CDTF">2018-05-18T00:27:35Z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